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3F" w:rsidRDefault="00DA453F" w:rsidP="00E401EE">
      <w:pPr>
        <w:jc w:val="both"/>
        <w:rPr>
          <w:b/>
        </w:rPr>
      </w:pPr>
      <w:r>
        <w:rPr>
          <w:b/>
        </w:rPr>
        <w:t xml:space="preserve">Masarykova česká sociologická společnost a Katedra sociologie a andragogiky FF UP v Olomouci si Vám dovolují oznámit, že ve dnech 17. – 19. 10. 2013 uspořádají </w:t>
      </w:r>
    </w:p>
    <w:p w:rsidR="00DA453F" w:rsidRDefault="00DA453F" w:rsidP="00E401EE">
      <w:pPr>
        <w:jc w:val="both"/>
        <w:rPr>
          <w:b/>
        </w:rPr>
      </w:pPr>
      <w:r>
        <w:rPr>
          <w:b/>
        </w:rPr>
        <w:t>č</w:t>
      </w:r>
      <w:r w:rsidRPr="005C20F7">
        <w:rPr>
          <w:b/>
        </w:rPr>
        <w:t>esko-slovensk</w:t>
      </w:r>
      <w:r>
        <w:rPr>
          <w:b/>
        </w:rPr>
        <w:t>ou</w:t>
      </w:r>
      <w:r w:rsidRPr="005C20F7">
        <w:rPr>
          <w:b/>
        </w:rPr>
        <w:t xml:space="preserve"> sociologick</w:t>
      </w:r>
      <w:r>
        <w:rPr>
          <w:b/>
        </w:rPr>
        <w:t>ou</w:t>
      </w:r>
      <w:r w:rsidRPr="005C20F7">
        <w:rPr>
          <w:b/>
        </w:rPr>
        <w:t xml:space="preserve"> konferenc</w:t>
      </w:r>
      <w:r>
        <w:rPr>
          <w:b/>
        </w:rPr>
        <w:t xml:space="preserve">i  </w:t>
      </w:r>
    </w:p>
    <w:p w:rsidR="00DA453F" w:rsidRDefault="00DA453F" w:rsidP="005C20F7">
      <w:pPr>
        <w:jc w:val="both"/>
      </w:pPr>
      <w:r>
        <w:t xml:space="preserve">Konference bude mít tři části: </w:t>
      </w:r>
    </w:p>
    <w:p w:rsidR="00DA453F" w:rsidRDefault="00DA453F" w:rsidP="005C20F7">
      <w:pPr>
        <w:jc w:val="both"/>
      </w:pPr>
      <w:r>
        <w:t>1. Tematická část konference: Dvě společnosti – dvě sociologie?</w:t>
      </w:r>
    </w:p>
    <w:p w:rsidR="00DA453F" w:rsidRDefault="00DA453F" w:rsidP="005C20F7">
      <w:pPr>
        <w:jc w:val="both"/>
      </w:pPr>
      <w:r>
        <w:t xml:space="preserve">Tato část konference se bude snažit odpovědět na následující otázky: Jaká je dnešní česká a slovenská společnost? Došlo v průběhu uplynulých dvaceti let existence dvou samostatných států k výrazné diferenciaci mezi českou a slovenskou společností? V čem tyto rozdíly spočívají? Jsou výrazem již dříve existujících a tradičně zakotvených rozdílů nebo jsou důsledkem rozdělení Československa? Existují i dnes společné prvky nebo trendy? Jaké mělo rozdělení dopady na českou a slovenskou sociologii? Má smysl v tomto kontextu hovořit o národních sociologiích (česká a slovenské)? Co brání vzájemné spolupráci?  </w:t>
      </w:r>
    </w:p>
    <w:p w:rsidR="00DA453F" w:rsidRPr="005C20F7" w:rsidRDefault="00DA453F" w:rsidP="005C20F7">
      <w:pPr>
        <w:jc w:val="both"/>
        <w:rPr>
          <w:b/>
        </w:rPr>
      </w:pPr>
      <w:r>
        <w:t>V této části konference budou upřednostňovány společné příspěvky českých a slovenských autorů (příklad ze sociologie náboženství: dva autoři – český a slovenský – vystihnou nejvýraznější rozdíly v náboženské situaci české a slovenské společnosti a popíší situaci sociologie náboženství v ČR a Slovensku; příklad ze sociologie migrace: dva autoři (český a slovenský) vystihnou nejvýraznější rozdíly v oblasti migrace a studia migrace; apod.).</w:t>
      </w:r>
    </w:p>
    <w:p w:rsidR="00DA453F" w:rsidRDefault="00DA453F" w:rsidP="005C20F7">
      <w:pPr>
        <w:jc w:val="both"/>
      </w:pPr>
      <w:r>
        <w:t xml:space="preserve">2. Otevřená část, která nebude obsahově nijak určena a bude sloužit především k prohloubení vzájemné informovanosti mezi českou a slovenskou sociologickou obcí. </w:t>
      </w:r>
    </w:p>
    <w:p w:rsidR="00DA453F" w:rsidRDefault="00DA453F" w:rsidP="005C20F7">
      <w:pPr>
        <w:jc w:val="both"/>
      </w:pPr>
      <w:r>
        <w:t xml:space="preserve">3. Studentská část, která bude primárně určena pro studenty bakalářských, magisterských a doktorských studijních programů/oborů sociologie) popř. příbuzných oborů (např. sociální a kulturní antropologie, sociální práce apod.). </w:t>
      </w:r>
    </w:p>
    <w:p w:rsidR="00DA453F" w:rsidRPr="009C4C26" w:rsidRDefault="00DA453F" w:rsidP="009C4C26">
      <w:pPr>
        <w:jc w:val="both"/>
      </w:pPr>
      <w:bookmarkStart w:id="0" w:name="_GoBack"/>
      <w:bookmarkEnd w:id="0"/>
      <w:r w:rsidRPr="009C4C26">
        <w:t xml:space="preserve">Konferenční poplatek: nebude vybírán </w:t>
      </w:r>
    </w:p>
    <w:p w:rsidR="00DA453F" w:rsidRDefault="00DA453F" w:rsidP="005C20F7">
      <w:pPr>
        <w:jc w:val="both"/>
        <w:rPr>
          <w:b/>
        </w:rPr>
      </w:pPr>
      <w:r w:rsidRPr="005C20F7">
        <w:rPr>
          <w:b/>
        </w:rPr>
        <w:t>Termín konání: 17. 10. 2013 (odpoledne – studentsk</w:t>
      </w:r>
      <w:r>
        <w:rPr>
          <w:b/>
        </w:rPr>
        <w:t>á část</w:t>
      </w:r>
      <w:r w:rsidRPr="005C20F7">
        <w:rPr>
          <w:b/>
        </w:rPr>
        <w:t>)</w:t>
      </w:r>
      <w:r>
        <w:rPr>
          <w:b/>
        </w:rPr>
        <w:t>, 18.</w:t>
      </w:r>
      <w:r w:rsidRPr="005C20F7">
        <w:rPr>
          <w:b/>
        </w:rPr>
        <w:t xml:space="preserve"> – 19. 10. 2013 </w:t>
      </w:r>
      <w:r>
        <w:rPr>
          <w:b/>
        </w:rPr>
        <w:t>(tematická a otevřená část)</w:t>
      </w:r>
    </w:p>
    <w:p w:rsidR="00DA453F" w:rsidRDefault="00DA453F" w:rsidP="005C20F7">
      <w:pPr>
        <w:jc w:val="both"/>
        <w:rPr>
          <w:b/>
        </w:rPr>
      </w:pPr>
      <w:r>
        <w:rPr>
          <w:b/>
        </w:rPr>
        <w:t xml:space="preserve">Místo konání: Filozofická fakulta UP v Olomouci </w:t>
      </w:r>
    </w:p>
    <w:p w:rsidR="00DA453F" w:rsidRPr="005C20F7" w:rsidRDefault="00DA453F" w:rsidP="005C20F7">
      <w:pPr>
        <w:jc w:val="both"/>
        <w:rPr>
          <w:b/>
        </w:rPr>
      </w:pPr>
      <w:r>
        <w:rPr>
          <w:b/>
        </w:rPr>
        <w:t>V průběhu března 2013 bude vyhlášena výzva k zasílání abstraktů příspěvků.</w:t>
      </w:r>
    </w:p>
    <w:p w:rsidR="00DA453F" w:rsidRDefault="00DA453F" w:rsidP="009C4C26">
      <w:pPr>
        <w:spacing w:after="20" w:line="240" w:lineRule="auto"/>
        <w:rPr>
          <w:rFonts w:ascii="Cambria" w:hAnsi="Cambria"/>
        </w:rPr>
      </w:pPr>
    </w:p>
    <w:p w:rsidR="00DA453F" w:rsidRDefault="00DA453F" w:rsidP="009C4C26">
      <w:pPr>
        <w:spacing w:after="20" w:line="240" w:lineRule="auto"/>
        <w:rPr>
          <w:rFonts w:ascii="Cambria" w:hAnsi="Cambria"/>
        </w:rPr>
      </w:pPr>
      <w:r>
        <w:rPr>
          <w:rFonts w:ascii="Cambria" w:hAnsi="Cambria"/>
        </w:rPr>
        <w:t>doc. PhDr. Dušan Lužný, Dr.</w:t>
      </w:r>
    </w:p>
    <w:p w:rsidR="00DA453F" w:rsidRDefault="00DA453F" w:rsidP="009C4C26">
      <w:pPr>
        <w:spacing w:after="20" w:line="240" w:lineRule="auto"/>
        <w:rPr>
          <w:rFonts w:ascii="Cambria" w:hAnsi="Cambria"/>
        </w:rPr>
      </w:pPr>
      <w:r>
        <w:rPr>
          <w:rFonts w:ascii="Cambria" w:hAnsi="Cambria"/>
        </w:rPr>
        <w:t>předseda MČSS pro rok 2013</w:t>
      </w:r>
    </w:p>
    <w:p w:rsidR="00DA453F" w:rsidRDefault="00DA453F" w:rsidP="005C20F7">
      <w:pPr>
        <w:jc w:val="both"/>
      </w:pPr>
    </w:p>
    <w:p w:rsidR="00DA453F" w:rsidRDefault="00DA453F" w:rsidP="00E401EE">
      <w:pPr>
        <w:jc w:val="both"/>
      </w:pPr>
    </w:p>
    <w:p w:rsidR="00DA453F" w:rsidRDefault="00DA453F" w:rsidP="00E401EE">
      <w:pPr>
        <w:jc w:val="both"/>
      </w:pPr>
    </w:p>
    <w:p w:rsidR="00DA453F" w:rsidRDefault="00DA453F"/>
    <w:sectPr w:rsidR="00DA453F" w:rsidSect="003F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3CA6"/>
    <w:multiLevelType w:val="hybridMultilevel"/>
    <w:tmpl w:val="669E1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D21"/>
    <w:rsid w:val="003F2316"/>
    <w:rsid w:val="00417D21"/>
    <w:rsid w:val="005C20F7"/>
    <w:rsid w:val="009C4C26"/>
    <w:rsid w:val="00AF28D3"/>
    <w:rsid w:val="00AF4456"/>
    <w:rsid w:val="00B0190A"/>
    <w:rsid w:val="00BF6021"/>
    <w:rsid w:val="00DA453F"/>
    <w:rsid w:val="00E4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EE"/>
    <w:pPr>
      <w:spacing w:after="200" w:line="276" w:lineRule="auto"/>
    </w:pPr>
    <w:rPr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308</Words>
  <Characters>1762</Characters>
  <Application>Microsoft Office Outlook</Application>
  <DocSecurity>0</DocSecurity>
  <Lines>0</Lines>
  <Paragraphs>0</Paragraphs>
  <ScaleCrop>false</ScaleCrop>
  <Company>Univerzita Palackého v Olomouci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česká sociologická společnost a Katedra sociologie a andragogiky FF UP v Olomouci si Vám dovolují oznámit, že ve dnech 17</dc:title>
  <dc:subject/>
  <dc:creator>kancelář</dc:creator>
  <cp:keywords/>
  <dc:description/>
  <cp:lastModifiedBy>Martin Fero</cp:lastModifiedBy>
  <cp:revision>2</cp:revision>
  <cp:lastPrinted>2012-12-11T08:49:00Z</cp:lastPrinted>
  <dcterms:created xsi:type="dcterms:W3CDTF">2013-01-07T08:06:00Z</dcterms:created>
  <dcterms:modified xsi:type="dcterms:W3CDTF">2013-01-07T08:06:00Z</dcterms:modified>
</cp:coreProperties>
</file>